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6F2E" w14:textId="77777777" w:rsidR="008355E9" w:rsidRDefault="008355E9" w:rsidP="008355E9">
      <w:pPr>
        <w:jc w:val="center"/>
        <w:outlineLvl w:val="0"/>
        <w:rPr>
          <w:rFonts w:eastAsia="Times New Roman"/>
          <w:b/>
          <w:spacing w:val="86"/>
        </w:rPr>
      </w:pPr>
      <w:r>
        <w:rPr>
          <w:b/>
          <w:spacing w:val="86"/>
        </w:rPr>
        <w:t>ЗАЯВКА</w:t>
      </w:r>
    </w:p>
    <w:p w14:paraId="16FD22DC" w14:textId="77777777" w:rsidR="008355E9" w:rsidRDefault="008355E9" w:rsidP="008355E9">
      <w:pPr>
        <w:jc w:val="center"/>
        <w:outlineLvl w:val="0"/>
        <w:rPr>
          <w:b/>
        </w:rPr>
      </w:pPr>
      <w:r>
        <w:rPr>
          <w:b/>
        </w:rPr>
        <w:t xml:space="preserve">на получение сертификата соответствия или декларации о соответствии </w:t>
      </w:r>
    </w:p>
    <w:p w14:paraId="133EBA12" w14:textId="2BFFC7B7" w:rsidR="008355E9" w:rsidRPr="008355E9" w:rsidRDefault="008355E9" w:rsidP="008355E9">
      <w:pPr>
        <w:jc w:val="center"/>
        <w:outlineLvl w:val="0"/>
        <w:rPr>
          <w:b/>
          <w:i/>
          <w:color w:val="0070C0"/>
        </w:rPr>
      </w:pPr>
      <w:r>
        <w:rPr>
          <w:b/>
          <w:color w:val="1F497D"/>
          <w:u w:val="single"/>
        </w:rPr>
        <w:t xml:space="preserve">Заявка высылается в электронном виде в формате </w:t>
      </w:r>
      <w:r>
        <w:rPr>
          <w:b/>
          <w:color w:val="1F497D"/>
          <w:u w:val="single"/>
          <w:lang w:val="en-US"/>
        </w:rPr>
        <w:t>word</w:t>
      </w:r>
      <w:r>
        <w:rPr>
          <w:b/>
          <w:i/>
          <w:color w:val="1F497D"/>
        </w:rPr>
        <w:t xml:space="preserve">. </w:t>
      </w:r>
      <w:r>
        <w:rPr>
          <w:b/>
          <w:color w:val="1F497D"/>
        </w:rPr>
        <w:t>Сканировать и ставить печать</w:t>
      </w:r>
      <w:r>
        <w:rPr>
          <w:b/>
          <w:color w:val="0070C0"/>
        </w:rPr>
        <w:t xml:space="preserve"> </w:t>
      </w:r>
      <w:r>
        <w:rPr>
          <w:b/>
          <w:color w:val="FF0000"/>
          <w:u w:val="single"/>
        </w:rPr>
        <w:t>не нужно</w:t>
      </w:r>
      <w:r>
        <w:rPr>
          <w:b/>
          <w:color w:val="FF0000"/>
        </w:rPr>
        <w:t>.</w:t>
      </w:r>
    </w:p>
    <w:p w14:paraId="6874EDF9" w14:textId="77777777" w:rsidR="008355E9" w:rsidRDefault="008355E9" w:rsidP="008355E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Наименование продукции, включая торговую марку и артикулы: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355E9" w14:paraId="23933882" w14:textId="77777777" w:rsidTr="008355E9"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CEAB" w14:textId="77777777" w:rsidR="008355E9" w:rsidRDefault="008355E9">
            <w:pPr>
              <w:rPr>
                <w:rFonts w:ascii="Arial" w:hAnsi="Arial" w:cs="Arial"/>
                <w:b/>
              </w:rPr>
            </w:pPr>
          </w:p>
        </w:tc>
      </w:tr>
    </w:tbl>
    <w:p w14:paraId="61EBAA84" w14:textId="77777777" w:rsidR="008355E9" w:rsidRDefault="008355E9" w:rsidP="008355E9">
      <w:pPr>
        <w:rPr>
          <w:rFonts w:ascii="Arial" w:hAnsi="Arial" w:cs="Arial"/>
          <w:b/>
          <w:sz w:val="16"/>
          <w:szCs w:val="16"/>
        </w:rPr>
      </w:pPr>
    </w:p>
    <w:p w14:paraId="28F97B3F" w14:textId="77777777" w:rsidR="008355E9" w:rsidRDefault="008355E9" w:rsidP="008355E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Схема сертификации: («На производителя», «На контракт» «Партия»)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355E9" w14:paraId="45A1D608" w14:textId="77777777" w:rsidTr="008355E9"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3E09" w14:textId="77777777" w:rsidR="008355E9" w:rsidRDefault="008355E9">
            <w:pPr>
              <w:rPr>
                <w:rFonts w:ascii="Arial" w:hAnsi="Arial" w:cs="Arial"/>
                <w:b/>
              </w:rPr>
            </w:pPr>
          </w:p>
        </w:tc>
      </w:tr>
    </w:tbl>
    <w:p w14:paraId="6C9CC6EC" w14:textId="77777777" w:rsidR="008355E9" w:rsidRDefault="008355E9" w:rsidP="008355E9">
      <w:pPr>
        <w:ind w:left="360"/>
        <w:rPr>
          <w:rFonts w:ascii="Arial" w:hAnsi="Arial" w:cs="Arial"/>
          <w:b/>
        </w:rPr>
      </w:pPr>
    </w:p>
    <w:p w14:paraId="558839A7" w14:textId="77777777" w:rsidR="008355E9" w:rsidRDefault="008355E9" w:rsidP="008355E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Код ТН ВЭД и </w:t>
      </w:r>
      <w:proofErr w:type="gramStart"/>
      <w:r>
        <w:rPr>
          <w:rFonts w:ascii="Arial" w:hAnsi="Arial" w:cs="Arial"/>
          <w:b/>
          <w:sz w:val="20"/>
          <w:szCs w:val="20"/>
        </w:rPr>
        <w:t>ОКП: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ТНВЭД указывается для импорта / ОКП - для отечественной продукции)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355E9" w14:paraId="5ADE4EDC" w14:textId="77777777" w:rsidTr="008355E9"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A77D" w14:textId="77777777" w:rsidR="008355E9" w:rsidRDefault="008355E9">
            <w:pPr>
              <w:pStyle w:val="ab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D842FB5" w14:textId="77777777" w:rsidR="008355E9" w:rsidRDefault="008355E9" w:rsidP="008355E9">
      <w:pPr>
        <w:ind w:left="360"/>
        <w:rPr>
          <w:rFonts w:ascii="Arial" w:hAnsi="Arial" w:cs="Arial"/>
          <w:b/>
        </w:rPr>
      </w:pPr>
    </w:p>
    <w:p w14:paraId="7326E7CD" w14:textId="77777777" w:rsidR="008355E9" w:rsidRDefault="008355E9" w:rsidP="008355E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Название компании заявителя: (юридическая форма, название)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355E9" w14:paraId="45B446E2" w14:textId="77777777" w:rsidTr="008355E9"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8FF9" w14:textId="77777777" w:rsidR="008355E9" w:rsidRDefault="008355E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01016A8" w14:textId="77777777" w:rsidR="008355E9" w:rsidRDefault="008355E9" w:rsidP="008355E9">
      <w:pPr>
        <w:ind w:left="360"/>
        <w:rPr>
          <w:rFonts w:ascii="Arial" w:hAnsi="Arial" w:cs="Arial"/>
          <w:b/>
        </w:rPr>
      </w:pPr>
    </w:p>
    <w:p w14:paraId="7441FA9A" w14:textId="77777777" w:rsidR="008355E9" w:rsidRDefault="008355E9" w:rsidP="008355E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Адрес компании получателя и телефон: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(индекс, страна, город, улица,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дом ,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офис)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355E9" w14:paraId="633E800C" w14:textId="77777777" w:rsidTr="008355E9"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804" w14:textId="77777777" w:rsidR="008355E9" w:rsidRDefault="008355E9">
            <w:pPr>
              <w:rPr>
                <w:rFonts w:ascii="Arial" w:hAnsi="Arial" w:cs="Arial"/>
                <w:b/>
              </w:rPr>
            </w:pPr>
          </w:p>
        </w:tc>
      </w:tr>
    </w:tbl>
    <w:p w14:paraId="6FC32A18" w14:textId="77777777" w:rsidR="008355E9" w:rsidRDefault="008355E9" w:rsidP="008355E9">
      <w:pPr>
        <w:ind w:left="360"/>
        <w:rPr>
          <w:rFonts w:ascii="Arial" w:hAnsi="Arial" w:cs="Arial"/>
          <w:b/>
        </w:rPr>
      </w:pPr>
    </w:p>
    <w:p w14:paraId="2D32BD7A" w14:textId="77777777" w:rsidR="008355E9" w:rsidRDefault="008355E9" w:rsidP="008355E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Реквизиты заявителя ИНН / КПП: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355E9" w14:paraId="401D964E" w14:textId="77777777" w:rsidTr="008355E9"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DCE3" w14:textId="77777777" w:rsidR="008355E9" w:rsidRDefault="008355E9">
            <w:pPr>
              <w:rPr>
                <w:rFonts w:ascii="Arial" w:hAnsi="Arial" w:cs="Arial"/>
                <w:b/>
              </w:rPr>
            </w:pPr>
          </w:p>
        </w:tc>
      </w:tr>
    </w:tbl>
    <w:p w14:paraId="4A1BFDC2" w14:textId="77777777" w:rsidR="008355E9" w:rsidRDefault="008355E9" w:rsidP="008355E9">
      <w:pPr>
        <w:ind w:left="360"/>
        <w:rPr>
          <w:rFonts w:ascii="Arial" w:hAnsi="Arial" w:cs="Arial"/>
          <w:b/>
        </w:rPr>
      </w:pPr>
    </w:p>
    <w:p w14:paraId="2EE2E9FF" w14:textId="77777777" w:rsidR="008355E9" w:rsidRDefault="008355E9" w:rsidP="008355E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№ОГРН заявителя, кем выдан: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355E9" w14:paraId="234C2626" w14:textId="77777777" w:rsidTr="008355E9"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004C" w14:textId="77777777" w:rsidR="008355E9" w:rsidRDefault="008355E9">
            <w:pPr>
              <w:rPr>
                <w:rFonts w:ascii="Arial" w:hAnsi="Arial" w:cs="Arial"/>
                <w:b/>
              </w:rPr>
            </w:pPr>
          </w:p>
        </w:tc>
      </w:tr>
    </w:tbl>
    <w:p w14:paraId="3B603EAC" w14:textId="77777777" w:rsidR="008355E9" w:rsidRDefault="008355E9" w:rsidP="008355E9">
      <w:pPr>
        <w:ind w:left="502"/>
        <w:rPr>
          <w:rFonts w:ascii="Arial" w:hAnsi="Arial" w:cs="Arial"/>
          <w:b/>
        </w:rPr>
      </w:pPr>
    </w:p>
    <w:p w14:paraId="76510F2B" w14:textId="77777777" w:rsidR="008355E9" w:rsidRDefault="008355E9" w:rsidP="008355E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Наименование компании производителя: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355E9" w14:paraId="0B02E471" w14:textId="77777777" w:rsidTr="008355E9"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1AE7" w14:textId="77777777" w:rsidR="008355E9" w:rsidRDefault="008355E9">
            <w:pPr>
              <w:rPr>
                <w:rFonts w:ascii="Arial" w:hAnsi="Arial" w:cs="Arial"/>
                <w:b/>
              </w:rPr>
            </w:pPr>
          </w:p>
        </w:tc>
      </w:tr>
    </w:tbl>
    <w:p w14:paraId="09027256" w14:textId="77777777" w:rsidR="008355E9" w:rsidRDefault="008355E9" w:rsidP="008355E9">
      <w:pPr>
        <w:ind w:left="360"/>
        <w:rPr>
          <w:rFonts w:ascii="Arial" w:hAnsi="Arial" w:cs="Arial"/>
          <w:b/>
          <w:sz w:val="18"/>
          <w:szCs w:val="18"/>
        </w:rPr>
      </w:pPr>
    </w:p>
    <w:p w14:paraId="3DE8F1F5" w14:textId="77777777" w:rsidR="008355E9" w:rsidRDefault="008355E9" w:rsidP="008355E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Адрес компании производителя и телефон: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355E9" w14:paraId="42384740" w14:textId="77777777" w:rsidTr="008355E9"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1DFF" w14:textId="77777777" w:rsidR="008355E9" w:rsidRDefault="008355E9">
            <w:pPr>
              <w:rPr>
                <w:rFonts w:ascii="Arial" w:hAnsi="Arial" w:cs="Arial"/>
                <w:b/>
              </w:rPr>
            </w:pPr>
          </w:p>
          <w:p w14:paraId="3C6678E2" w14:textId="77777777" w:rsidR="008355E9" w:rsidRDefault="008355E9">
            <w:pPr>
              <w:rPr>
                <w:rFonts w:ascii="Arial" w:hAnsi="Arial" w:cs="Arial"/>
                <w:b/>
              </w:rPr>
            </w:pPr>
          </w:p>
        </w:tc>
      </w:tr>
    </w:tbl>
    <w:p w14:paraId="0412313A" w14:textId="77777777" w:rsidR="008355E9" w:rsidRDefault="008355E9" w:rsidP="008355E9">
      <w:pPr>
        <w:ind w:left="360"/>
        <w:rPr>
          <w:rFonts w:ascii="Arial" w:hAnsi="Arial" w:cs="Arial"/>
          <w:b/>
        </w:rPr>
      </w:pPr>
    </w:p>
    <w:p w14:paraId="48F742C8" w14:textId="77777777" w:rsidR="008355E9" w:rsidRDefault="008355E9" w:rsidP="008355E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ФИО руководителя организации получателя, должность: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355E9" w14:paraId="3EAAA1F9" w14:textId="77777777" w:rsidTr="008355E9"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BBC9" w14:textId="77777777" w:rsidR="008355E9" w:rsidRDefault="008355E9">
            <w:pPr>
              <w:rPr>
                <w:rFonts w:ascii="Arial" w:hAnsi="Arial" w:cs="Arial"/>
                <w:b/>
              </w:rPr>
            </w:pPr>
          </w:p>
          <w:p w14:paraId="6635F2A5" w14:textId="77777777" w:rsidR="008355E9" w:rsidRDefault="008355E9">
            <w:pPr>
              <w:rPr>
                <w:rFonts w:ascii="Arial" w:hAnsi="Arial" w:cs="Arial"/>
                <w:b/>
              </w:rPr>
            </w:pPr>
          </w:p>
        </w:tc>
      </w:tr>
    </w:tbl>
    <w:p w14:paraId="331494DD" w14:textId="77777777" w:rsidR="008355E9" w:rsidRDefault="008355E9" w:rsidP="008355E9">
      <w:pPr>
        <w:ind w:left="360"/>
        <w:rPr>
          <w:rFonts w:ascii="Arial" w:hAnsi="Arial" w:cs="Arial"/>
          <w:b/>
          <w:sz w:val="16"/>
          <w:szCs w:val="16"/>
        </w:rPr>
      </w:pPr>
    </w:p>
    <w:p w14:paraId="379FC019" w14:textId="77777777" w:rsidR="008355E9" w:rsidRDefault="008355E9" w:rsidP="008355E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Номер и дата контракта (для импортной продукции):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355E9" w14:paraId="747182F8" w14:textId="77777777" w:rsidTr="008355E9"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272" w14:textId="77777777" w:rsidR="008355E9" w:rsidRDefault="008355E9">
            <w:pPr>
              <w:rPr>
                <w:rFonts w:ascii="Arial" w:hAnsi="Arial" w:cs="Arial"/>
                <w:b/>
              </w:rPr>
            </w:pPr>
          </w:p>
          <w:p w14:paraId="4096CE34" w14:textId="77777777" w:rsidR="008355E9" w:rsidRDefault="008355E9">
            <w:pPr>
              <w:rPr>
                <w:rFonts w:ascii="Arial" w:hAnsi="Arial" w:cs="Arial"/>
                <w:b/>
              </w:rPr>
            </w:pPr>
          </w:p>
        </w:tc>
      </w:tr>
    </w:tbl>
    <w:p w14:paraId="41BA5B61" w14:textId="77777777" w:rsidR="008355E9" w:rsidRDefault="008355E9" w:rsidP="008355E9">
      <w:pPr>
        <w:ind w:left="360"/>
        <w:rPr>
          <w:rFonts w:ascii="Arial" w:hAnsi="Arial" w:cs="Arial"/>
          <w:b/>
        </w:rPr>
      </w:pPr>
    </w:p>
    <w:p w14:paraId="255078AC" w14:textId="77777777" w:rsidR="008355E9" w:rsidRDefault="008355E9" w:rsidP="008355E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Номер и дата инвойса</w:t>
      </w:r>
      <w:r>
        <w:rPr>
          <w:rFonts w:ascii="Arial" w:hAnsi="Arial" w:cs="Arial"/>
          <w:b/>
          <w:i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(заполняется при сертификации по 9 схеме)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355E9" w14:paraId="0296A7D7" w14:textId="77777777" w:rsidTr="008355E9"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F8F" w14:textId="77777777" w:rsidR="008355E9" w:rsidRDefault="008355E9">
            <w:pPr>
              <w:rPr>
                <w:rFonts w:ascii="Arial" w:hAnsi="Arial" w:cs="Arial"/>
                <w:b/>
                <w:color w:val="000000"/>
              </w:rPr>
            </w:pPr>
          </w:p>
          <w:p w14:paraId="6F5748F4" w14:textId="77777777" w:rsidR="008355E9" w:rsidRDefault="008355E9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8B1857F" w14:textId="77777777" w:rsidR="008355E9" w:rsidRDefault="008355E9" w:rsidP="008355E9">
      <w:pPr>
        <w:rPr>
          <w:rFonts w:ascii="Arial" w:hAnsi="Arial" w:cs="Arial"/>
          <w:i/>
        </w:rPr>
      </w:pPr>
    </w:p>
    <w:p w14:paraId="7D5B4149" w14:textId="77777777" w:rsidR="008355E9" w:rsidRDefault="008355E9" w:rsidP="008355E9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</w:rPr>
        <w:t xml:space="preserve">     </w:t>
      </w:r>
      <w:r>
        <w:rPr>
          <w:rFonts w:ascii="Arial" w:hAnsi="Arial" w:cs="Arial"/>
          <w:b/>
          <w:color w:val="000000"/>
          <w:sz w:val="20"/>
          <w:szCs w:val="20"/>
        </w:rPr>
        <w:t>Номер ГОСТ или ТУ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( заполняется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для отечественной продукции)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355E9" w14:paraId="4B939E93" w14:textId="77777777" w:rsidTr="008355E9">
        <w:trPr>
          <w:trHeight w:val="405"/>
        </w:trPr>
        <w:tc>
          <w:tcPr>
            <w:tcW w:w="10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90CC" w14:textId="77777777" w:rsidR="008355E9" w:rsidRDefault="00835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375DA4" w14:textId="77777777" w:rsidR="008355E9" w:rsidRDefault="008355E9" w:rsidP="008355E9">
      <w:pPr>
        <w:rPr>
          <w:b/>
          <w:i/>
        </w:rPr>
      </w:pPr>
    </w:p>
    <w:p w14:paraId="5C106087" w14:textId="77777777" w:rsidR="008355E9" w:rsidRDefault="008355E9" w:rsidP="008355E9">
      <w:pPr>
        <w:rPr>
          <w:b/>
        </w:rPr>
      </w:pPr>
      <w:r>
        <w:rPr>
          <w:b/>
        </w:rPr>
        <w:t xml:space="preserve">Прикрепляемые к заявке </w:t>
      </w:r>
      <w:proofErr w:type="gramStart"/>
      <w:r>
        <w:rPr>
          <w:b/>
        </w:rPr>
        <w:t xml:space="preserve">файлы:  </w:t>
      </w:r>
      <w:r>
        <w:rPr>
          <w:b/>
          <w:color w:val="FF0000"/>
        </w:rPr>
        <w:t>Контракт</w:t>
      </w:r>
      <w:proofErr w:type="gramEnd"/>
      <w:r>
        <w:rPr>
          <w:b/>
          <w:color w:val="FF0000"/>
        </w:rPr>
        <w:t xml:space="preserve"> на поставку</w:t>
      </w:r>
      <w:r>
        <w:rPr>
          <w:b/>
        </w:rPr>
        <w:t xml:space="preserve"> (для импортной продукции), </w:t>
      </w:r>
      <w:r>
        <w:rPr>
          <w:b/>
          <w:color w:val="FF0000"/>
        </w:rPr>
        <w:t>свидетельства: ИНН, ОГРН, - фирмы получателя,  описание товара</w:t>
      </w:r>
      <w:r>
        <w:rPr>
          <w:b/>
          <w:color w:val="0070C0"/>
        </w:rPr>
        <w:t xml:space="preserve"> </w:t>
      </w:r>
      <w:r>
        <w:rPr>
          <w:b/>
          <w:color w:val="000000"/>
        </w:rPr>
        <w:t>(технические условия желательно с картинкой).</w:t>
      </w:r>
    </w:p>
    <w:p w14:paraId="7B53EFEF" w14:textId="77777777" w:rsidR="008355E9" w:rsidRDefault="008355E9" w:rsidP="008355E9">
      <w:pPr>
        <w:jc w:val="center"/>
        <w:rPr>
          <w:b/>
          <w:color w:val="FF0000"/>
        </w:rPr>
      </w:pPr>
    </w:p>
    <w:p w14:paraId="5E289C4F" w14:textId="77777777" w:rsidR="008355E9" w:rsidRDefault="008355E9" w:rsidP="008355E9">
      <w:pPr>
        <w:rPr>
          <w:rFonts w:ascii="Verdana" w:hAnsi="Verdana"/>
        </w:rPr>
      </w:pPr>
    </w:p>
    <w:p w14:paraId="26186476" w14:textId="77777777" w:rsidR="00E66693" w:rsidRPr="008355E9" w:rsidRDefault="00E66693" w:rsidP="008355E9"/>
    <w:sectPr w:rsidR="00E66693" w:rsidRPr="008355E9" w:rsidSect="00020F13">
      <w:headerReference w:type="default" r:id="rId8"/>
      <w:pgSz w:w="11906" w:h="16838"/>
      <w:pgMar w:top="2940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441A" w14:textId="77777777" w:rsidR="00315853" w:rsidRDefault="00315853" w:rsidP="005B642F">
      <w:pPr>
        <w:spacing w:after="0" w:line="240" w:lineRule="auto"/>
      </w:pPr>
      <w:r>
        <w:separator/>
      </w:r>
    </w:p>
  </w:endnote>
  <w:endnote w:type="continuationSeparator" w:id="0">
    <w:p w14:paraId="65BADC04" w14:textId="77777777" w:rsidR="00315853" w:rsidRDefault="00315853" w:rsidP="005B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15D9" w14:textId="77777777" w:rsidR="00315853" w:rsidRDefault="00315853" w:rsidP="005B642F">
      <w:pPr>
        <w:spacing w:after="0" w:line="240" w:lineRule="auto"/>
      </w:pPr>
      <w:r>
        <w:separator/>
      </w:r>
    </w:p>
  </w:footnote>
  <w:footnote w:type="continuationSeparator" w:id="0">
    <w:p w14:paraId="7AB39D8E" w14:textId="77777777" w:rsidR="00315853" w:rsidRDefault="00315853" w:rsidP="005B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B926" w14:textId="29AEB3F9" w:rsidR="005B642F" w:rsidRDefault="00A226A7" w:rsidP="00020F13">
    <w:pPr>
      <w:pStyle w:val="a3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F69D92" wp14:editId="28002C42">
              <wp:simplePos x="0" y="0"/>
              <wp:positionH relativeFrom="column">
                <wp:posOffset>-391795</wp:posOffset>
              </wp:positionH>
              <wp:positionV relativeFrom="paragraph">
                <wp:posOffset>1118870</wp:posOffset>
              </wp:positionV>
              <wp:extent cx="6614795" cy="635"/>
              <wp:effectExtent l="8255" t="13970" r="635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47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C7D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0.85pt;margin-top:88.1pt;width:520.8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07CCDE" wp14:editId="46F4E6CF">
              <wp:simplePos x="0" y="0"/>
              <wp:positionH relativeFrom="column">
                <wp:posOffset>2827020</wp:posOffset>
              </wp:positionH>
              <wp:positionV relativeFrom="paragraph">
                <wp:posOffset>3810</wp:posOffset>
              </wp:positionV>
              <wp:extent cx="3281680" cy="111506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680" cy="1115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46F53" w14:textId="77777777" w:rsidR="005B642F" w:rsidRPr="009C0E05" w:rsidRDefault="008B4FB6" w:rsidP="00020F13">
                          <w:pPr>
                            <w:spacing w:line="240" w:lineRule="auto"/>
                            <w:jc w:val="right"/>
                            <w:rPr>
                              <w:rFonts w:ascii="Verdana" w:hAnsi="Verdana" w:cs="Arial"/>
                              <w:b/>
                              <w:sz w:val="19"/>
                              <w:szCs w:val="19"/>
                            </w:rPr>
                          </w:pPr>
                          <w:r w:rsidRPr="009C0E05">
                            <w:rPr>
                              <w:rFonts w:ascii="Verdana" w:hAnsi="Verdana" w:cs="Arial"/>
                              <w:b/>
                              <w:sz w:val="19"/>
                              <w:szCs w:val="19"/>
                            </w:rPr>
                            <w:t>ООО «</w:t>
                          </w:r>
                          <w:proofErr w:type="spellStart"/>
                          <w:r w:rsidRPr="009C0E05">
                            <w:rPr>
                              <w:rFonts w:ascii="Verdana" w:hAnsi="Verdana" w:cs="Arial"/>
                              <w:b/>
                              <w:sz w:val="19"/>
                              <w:szCs w:val="19"/>
                            </w:rPr>
                            <w:t>ОфСерт</w:t>
                          </w:r>
                          <w:proofErr w:type="spellEnd"/>
                          <w:r w:rsidR="005B642F" w:rsidRPr="009C0E05">
                            <w:rPr>
                              <w:rFonts w:ascii="Verdana" w:hAnsi="Verdana" w:cs="Arial"/>
                              <w:b/>
                              <w:sz w:val="19"/>
                              <w:szCs w:val="19"/>
                            </w:rPr>
                            <w:t xml:space="preserve">»      </w:t>
                          </w:r>
                        </w:p>
                        <w:p w14:paraId="437FB4AB" w14:textId="615C463F" w:rsidR="00204406" w:rsidRPr="00204406" w:rsidRDefault="004A7730" w:rsidP="00204406">
                          <w:pPr>
                            <w:ind w:left="-142"/>
                            <w:contextualSpacing/>
                            <w:jc w:val="right"/>
                            <w:rPr>
                              <w:rFonts w:ascii="Verdana" w:hAnsi="Verdana" w:cs="Arial"/>
                              <w:b/>
                              <w:sz w:val="19"/>
                              <w:szCs w:val="19"/>
                            </w:rPr>
                          </w:pPr>
                          <w:r w:rsidRPr="008355E9">
                            <w:rPr>
                              <w:rFonts w:ascii="Arial" w:hAnsi="Arial" w:cs="Arial"/>
                              <w:color w:val="2C2D2E"/>
                              <w:shd w:val="clear" w:color="auto" w:fill="FFFFFF"/>
                            </w:rPr>
                            <w:t>129344, г. Москва, ул. Енисейская, д. 2, стр.</w:t>
                          </w:r>
                          <w:r w:rsidR="008355E9">
                            <w:rPr>
                              <w:rFonts w:ascii="Arial" w:hAnsi="Arial" w:cs="Arial"/>
                              <w:color w:val="2C2D2E"/>
                              <w:shd w:val="clear" w:color="auto" w:fill="FFFFFF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2C2D2E"/>
                              <w:sz w:val="23"/>
                              <w:szCs w:val="23"/>
                              <w:shd w:val="clear" w:color="auto" w:fill="FFFFFF"/>
                            </w:rPr>
                            <w:t xml:space="preserve"> </w:t>
                          </w:r>
                          <w:r w:rsidR="002C7FFB" w:rsidRPr="009C0E05">
                            <w:rPr>
                              <w:rFonts w:ascii="Verdana" w:hAnsi="Verdana" w:cs="Arial"/>
                              <w:b/>
                              <w:sz w:val="19"/>
                              <w:szCs w:val="19"/>
                            </w:rPr>
                            <w:t>Тел/факс: +7 (495) 775 66 15</w:t>
                          </w:r>
                          <w:r w:rsidR="005B642F" w:rsidRPr="009C0E05">
                            <w:rPr>
                              <w:rFonts w:ascii="Verdana" w:hAnsi="Verdana" w:cs="Arial"/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  <w:r w:rsidR="00020F13" w:rsidRPr="009C0E05">
                            <w:rPr>
                              <w:rFonts w:ascii="Verdana" w:hAnsi="Verdana" w:cs="Arial"/>
                              <w:b/>
                              <w:sz w:val="19"/>
                              <w:szCs w:val="19"/>
                            </w:rPr>
                            <w:t xml:space="preserve">    </w:t>
                          </w:r>
                          <w:r w:rsidR="005B642F" w:rsidRPr="009C0E05">
                            <w:rPr>
                              <w:rFonts w:ascii="Verdana" w:hAnsi="Verdana" w:cs="Arial"/>
                              <w:b/>
                              <w:sz w:val="19"/>
                              <w:szCs w:val="19"/>
                            </w:rPr>
                            <w:t xml:space="preserve">     </w:t>
                          </w:r>
                          <w:r w:rsidR="00020F13" w:rsidRPr="009C0E05">
                            <w:rPr>
                              <w:rFonts w:ascii="Verdana" w:hAnsi="Verdana" w:cs="Arial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  <w:r w:rsidR="005B642F" w:rsidRPr="009C0E05">
                            <w:rPr>
                              <w:rFonts w:ascii="Verdana" w:hAnsi="Verdana" w:cs="Arial"/>
                              <w:b/>
                              <w:sz w:val="19"/>
                              <w:szCs w:val="19"/>
                            </w:rPr>
                            <w:t xml:space="preserve">                   </w:t>
                          </w:r>
                          <w:proofErr w:type="spellStart"/>
                          <w:r w:rsidR="005B642F" w:rsidRPr="009C0E05">
                            <w:rPr>
                              <w:rStyle w:val="val"/>
                              <w:rFonts w:ascii="Verdana" w:hAnsi="Verdana" w:cs="Arial"/>
                              <w:b/>
                              <w:sz w:val="19"/>
                              <w:szCs w:val="19"/>
                            </w:rPr>
                            <w:t>e-mail</w:t>
                          </w:r>
                          <w:proofErr w:type="spellEnd"/>
                          <w:r w:rsidR="005B642F" w:rsidRPr="009C0E05">
                            <w:rPr>
                              <w:rStyle w:val="val"/>
                              <w:rFonts w:ascii="Verdana" w:hAnsi="Verdana" w:cs="Arial"/>
                              <w:b/>
                              <w:sz w:val="19"/>
                              <w:szCs w:val="19"/>
                            </w:rPr>
                            <w:t xml:space="preserve">: </w:t>
                          </w:r>
                          <w:hyperlink r:id="rId1" w:history="1">
                            <w:r w:rsidR="00D30C20" w:rsidRPr="00ED7738">
                              <w:rPr>
                                <w:rStyle w:val="a9"/>
                                <w:rFonts w:ascii="Verdana" w:hAnsi="Verdana" w:cs="Arial"/>
                                <w:b/>
                                <w:sz w:val="19"/>
                                <w:szCs w:val="19"/>
                                <w:lang w:val="en-US"/>
                              </w:rPr>
                              <w:t>ofsert</w:t>
                            </w:r>
                            <w:r w:rsidR="00D30C20" w:rsidRPr="00ED7738">
                              <w:rPr>
                                <w:rStyle w:val="a9"/>
                                <w:rFonts w:ascii="Verdana" w:hAnsi="Verdana" w:cs="Arial"/>
                                <w:b/>
                                <w:sz w:val="19"/>
                                <w:szCs w:val="19"/>
                              </w:rPr>
                              <w:t>@</w:t>
                            </w:r>
                            <w:r w:rsidR="00D30C20" w:rsidRPr="00ED7738">
                              <w:rPr>
                                <w:rStyle w:val="a9"/>
                                <w:rFonts w:ascii="Verdana" w:hAnsi="Verdana" w:cs="Arial"/>
                                <w:b/>
                                <w:sz w:val="19"/>
                                <w:szCs w:val="19"/>
                                <w:lang w:val="en-US"/>
                              </w:rPr>
                              <w:t>mail</w:t>
                            </w:r>
                            <w:r w:rsidR="00D30C20" w:rsidRPr="00ED7738">
                              <w:rPr>
                                <w:rStyle w:val="a9"/>
                                <w:rFonts w:ascii="Verdana" w:hAnsi="Verdana" w:cs="Arial"/>
                                <w:b/>
                                <w:sz w:val="19"/>
                                <w:szCs w:val="19"/>
                              </w:rPr>
                              <w:t>.</w:t>
                            </w:r>
                            <w:r w:rsidR="00D30C20" w:rsidRPr="00ED7738">
                              <w:rPr>
                                <w:rStyle w:val="a9"/>
                                <w:rFonts w:ascii="Verdana" w:hAnsi="Verdana" w:cs="Arial"/>
                                <w:b/>
                                <w:sz w:val="19"/>
                                <w:szCs w:val="19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14:paraId="1542E528" w14:textId="77777777" w:rsidR="00D30C20" w:rsidRPr="00204406" w:rsidRDefault="00D30C20" w:rsidP="00204406">
                          <w:pPr>
                            <w:ind w:left="-142"/>
                            <w:contextualSpacing/>
                            <w:jc w:val="right"/>
                            <w:rPr>
                              <w:rFonts w:ascii="Verdana" w:hAnsi="Verdana" w:cs="Arial"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19"/>
                              <w:szCs w:val="19"/>
                              <w:lang w:val="en-US"/>
                            </w:rPr>
                            <w:t>www.ofsert.ru</w:t>
                          </w:r>
                        </w:p>
                        <w:p w14:paraId="425DEBA0" w14:textId="77777777" w:rsidR="00020F13" w:rsidRPr="009C0E05" w:rsidRDefault="008B4FB6" w:rsidP="00020F13">
                          <w:pPr>
                            <w:ind w:left="-142"/>
                            <w:jc w:val="right"/>
                            <w:rPr>
                              <w:rFonts w:ascii="Verdana" w:hAnsi="Verdana"/>
                              <w:b/>
                              <w:sz w:val="19"/>
                              <w:szCs w:val="19"/>
                            </w:rPr>
                          </w:pPr>
                          <w:r w:rsidRPr="009C0E05">
                            <w:rPr>
                              <w:rStyle w:val="val"/>
                              <w:rFonts w:ascii="Verdana" w:hAnsi="Verdana" w:cs="Arial"/>
                              <w:b/>
                              <w:sz w:val="19"/>
                              <w:szCs w:val="19"/>
                            </w:rPr>
                            <w:t xml:space="preserve">       </w:t>
                          </w:r>
                        </w:p>
                        <w:p w14:paraId="28252687" w14:textId="77777777" w:rsidR="005B642F" w:rsidRPr="00020F13" w:rsidRDefault="005B642F" w:rsidP="005B642F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020F13">
                            <w:rPr>
                              <w:rFonts w:ascii="Arial" w:hAnsi="Arial" w:cs="Arial"/>
                            </w:rPr>
                            <w:br/>
                          </w:r>
                          <w:r w:rsidRPr="00020F13">
                            <w:rPr>
                              <w:rFonts w:ascii="Arial" w:hAnsi="Arial" w:cs="Arial"/>
                            </w:rPr>
                            <w:br/>
                          </w:r>
                          <w:r w:rsidRPr="00020F13">
                            <w:rPr>
                              <w:rFonts w:ascii="Arial" w:hAnsi="Arial" w:cs="Arial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7CC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2.6pt;margin-top:.3pt;width:258.4pt;height:8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" stroked="f">
              <v:textbox>
                <w:txbxContent>
                  <w:p w14:paraId="72946F53" w14:textId="77777777" w:rsidR="005B642F" w:rsidRPr="009C0E05" w:rsidRDefault="008B4FB6" w:rsidP="00020F13">
                    <w:pPr>
                      <w:spacing w:line="240" w:lineRule="auto"/>
                      <w:jc w:val="right"/>
                      <w:rPr>
                        <w:rFonts w:ascii="Verdana" w:hAnsi="Verdana" w:cs="Arial"/>
                        <w:b/>
                        <w:sz w:val="19"/>
                        <w:szCs w:val="19"/>
                      </w:rPr>
                    </w:pPr>
                    <w:r w:rsidRPr="009C0E05">
                      <w:rPr>
                        <w:rFonts w:ascii="Verdana" w:hAnsi="Verdana" w:cs="Arial"/>
                        <w:b/>
                        <w:sz w:val="19"/>
                        <w:szCs w:val="19"/>
                      </w:rPr>
                      <w:t>ООО «</w:t>
                    </w:r>
                    <w:proofErr w:type="spellStart"/>
                    <w:r w:rsidRPr="009C0E05">
                      <w:rPr>
                        <w:rFonts w:ascii="Verdana" w:hAnsi="Verdana" w:cs="Arial"/>
                        <w:b/>
                        <w:sz w:val="19"/>
                        <w:szCs w:val="19"/>
                      </w:rPr>
                      <w:t>ОфСерт</w:t>
                    </w:r>
                    <w:proofErr w:type="spellEnd"/>
                    <w:r w:rsidR="005B642F" w:rsidRPr="009C0E05">
                      <w:rPr>
                        <w:rFonts w:ascii="Verdana" w:hAnsi="Verdana" w:cs="Arial"/>
                        <w:b/>
                        <w:sz w:val="19"/>
                        <w:szCs w:val="19"/>
                      </w:rPr>
                      <w:t xml:space="preserve">»      </w:t>
                    </w:r>
                  </w:p>
                  <w:p w14:paraId="437FB4AB" w14:textId="615C463F" w:rsidR="00204406" w:rsidRPr="00204406" w:rsidRDefault="004A7730" w:rsidP="00204406">
                    <w:pPr>
                      <w:ind w:left="-142"/>
                      <w:contextualSpacing/>
                      <w:jc w:val="right"/>
                      <w:rPr>
                        <w:rFonts w:ascii="Verdana" w:hAnsi="Verdana" w:cs="Arial"/>
                        <w:b/>
                        <w:sz w:val="19"/>
                        <w:szCs w:val="19"/>
                      </w:rPr>
                    </w:pPr>
                    <w:r w:rsidRPr="008355E9">
                      <w:rPr>
                        <w:rFonts w:ascii="Arial" w:hAnsi="Arial" w:cs="Arial"/>
                        <w:color w:val="2C2D2E"/>
                        <w:shd w:val="clear" w:color="auto" w:fill="FFFFFF"/>
                      </w:rPr>
                      <w:t>129344, г. Москва, ул. Енисейская, д. 2, стр.</w:t>
                    </w:r>
                    <w:r w:rsidR="008355E9">
                      <w:rPr>
                        <w:rFonts w:ascii="Arial" w:hAnsi="Arial" w:cs="Arial"/>
                        <w:color w:val="2C2D2E"/>
                        <w:shd w:val="clear" w:color="auto" w:fill="FFFFFF"/>
                      </w:rPr>
                      <w:t>2</w:t>
                    </w:r>
                    <w:r>
                      <w:rPr>
                        <w:rFonts w:ascii="Arial" w:hAnsi="Arial" w:cs="Arial"/>
                        <w:color w:val="2C2D2E"/>
                        <w:sz w:val="23"/>
                        <w:szCs w:val="23"/>
                        <w:shd w:val="clear" w:color="auto" w:fill="FFFFFF"/>
                      </w:rPr>
                      <w:t xml:space="preserve"> </w:t>
                    </w:r>
                    <w:r w:rsidR="002C7FFB" w:rsidRPr="009C0E05">
                      <w:rPr>
                        <w:rFonts w:ascii="Verdana" w:hAnsi="Verdana" w:cs="Arial"/>
                        <w:b/>
                        <w:sz w:val="19"/>
                        <w:szCs w:val="19"/>
                      </w:rPr>
                      <w:t>Тел/факс: +7 (495) 775 66 15</w:t>
                    </w:r>
                    <w:r w:rsidR="005B642F" w:rsidRPr="009C0E05">
                      <w:rPr>
                        <w:rFonts w:ascii="Verdana" w:hAnsi="Verdana" w:cs="Arial"/>
                        <w:b/>
                        <w:sz w:val="19"/>
                        <w:szCs w:val="19"/>
                      </w:rPr>
                      <w:t xml:space="preserve"> </w:t>
                    </w:r>
                    <w:r w:rsidR="00020F13" w:rsidRPr="009C0E05">
                      <w:rPr>
                        <w:rFonts w:ascii="Verdana" w:hAnsi="Verdana" w:cs="Arial"/>
                        <w:b/>
                        <w:sz w:val="19"/>
                        <w:szCs w:val="19"/>
                      </w:rPr>
                      <w:t xml:space="preserve">    </w:t>
                    </w:r>
                    <w:r w:rsidR="005B642F" w:rsidRPr="009C0E05">
                      <w:rPr>
                        <w:rFonts w:ascii="Verdana" w:hAnsi="Verdana" w:cs="Arial"/>
                        <w:b/>
                        <w:sz w:val="19"/>
                        <w:szCs w:val="19"/>
                      </w:rPr>
                      <w:t xml:space="preserve">     </w:t>
                    </w:r>
                    <w:r w:rsidR="00020F13" w:rsidRPr="009C0E05">
                      <w:rPr>
                        <w:rFonts w:ascii="Verdana" w:hAnsi="Verdana" w:cs="Arial"/>
                        <w:b/>
                        <w:sz w:val="19"/>
                        <w:szCs w:val="19"/>
                      </w:rPr>
                      <w:t xml:space="preserve">  </w:t>
                    </w:r>
                    <w:r w:rsidR="005B642F" w:rsidRPr="009C0E05">
                      <w:rPr>
                        <w:rFonts w:ascii="Verdana" w:hAnsi="Verdana" w:cs="Arial"/>
                        <w:b/>
                        <w:sz w:val="19"/>
                        <w:szCs w:val="19"/>
                      </w:rPr>
                      <w:t xml:space="preserve">                   </w:t>
                    </w:r>
                    <w:proofErr w:type="spellStart"/>
                    <w:r w:rsidR="005B642F" w:rsidRPr="009C0E05">
                      <w:rPr>
                        <w:rStyle w:val="val"/>
                        <w:rFonts w:ascii="Verdana" w:hAnsi="Verdana" w:cs="Arial"/>
                        <w:b/>
                        <w:sz w:val="19"/>
                        <w:szCs w:val="19"/>
                      </w:rPr>
                      <w:t>e-mail</w:t>
                    </w:r>
                    <w:proofErr w:type="spellEnd"/>
                    <w:r w:rsidR="005B642F" w:rsidRPr="009C0E05">
                      <w:rPr>
                        <w:rStyle w:val="val"/>
                        <w:rFonts w:ascii="Verdana" w:hAnsi="Verdana" w:cs="Arial"/>
                        <w:b/>
                        <w:sz w:val="19"/>
                        <w:szCs w:val="19"/>
                      </w:rPr>
                      <w:t xml:space="preserve">: </w:t>
                    </w:r>
                    <w:hyperlink r:id="rId2" w:history="1">
                      <w:r w:rsidR="00D30C20" w:rsidRPr="00ED7738">
                        <w:rPr>
                          <w:rStyle w:val="a9"/>
                          <w:rFonts w:ascii="Verdana" w:hAnsi="Verdana" w:cs="Arial"/>
                          <w:b/>
                          <w:sz w:val="19"/>
                          <w:szCs w:val="19"/>
                          <w:lang w:val="en-US"/>
                        </w:rPr>
                        <w:t>ofsert</w:t>
                      </w:r>
                      <w:r w:rsidR="00D30C20" w:rsidRPr="00ED7738">
                        <w:rPr>
                          <w:rStyle w:val="a9"/>
                          <w:rFonts w:ascii="Verdana" w:hAnsi="Verdana" w:cs="Arial"/>
                          <w:b/>
                          <w:sz w:val="19"/>
                          <w:szCs w:val="19"/>
                        </w:rPr>
                        <w:t>@</w:t>
                      </w:r>
                      <w:r w:rsidR="00D30C20" w:rsidRPr="00ED7738">
                        <w:rPr>
                          <w:rStyle w:val="a9"/>
                          <w:rFonts w:ascii="Verdana" w:hAnsi="Verdana" w:cs="Arial"/>
                          <w:b/>
                          <w:sz w:val="19"/>
                          <w:szCs w:val="19"/>
                          <w:lang w:val="en-US"/>
                        </w:rPr>
                        <w:t>mail</w:t>
                      </w:r>
                      <w:r w:rsidR="00D30C20" w:rsidRPr="00ED7738">
                        <w:rPr>
                          <w:rStyle w:val="a9"/>
                          <w:rFonts w:ascii="Verdana" w:hAnsi="Verdana" w:cs="Arial"/>
                          <w:b/>
                          <w:sz w:val="19"/>
                          <w:szCs w:val="19"/>
                        </w:rPr>
                        <w:t>.</w:t>
                      </w:r>
                      <w:r w:rsidR="00D30C20" w:rsidRPr="00ED7738">
                        <w:rPr>
                          <w:rStyle w:val="a9"/>
                          <w:rFonts w:ascii="Verdana" w:hAnsi="Verdana" w:cs="Arial"/>
                          <w:b/>
                          <w:sz w:val="19"/>
                          <w:szCs w:val="19"/>
                          <w:lang w:val="en-US"/>
                        </w:rPr>
                        <w:t>ru</w:t>
                      </w:r>
                    </w:hyperlink>
                  </w:p>
                  <w:p w14:paraId="1542E528" w14:textId="77777777" w:rsidR="00D30C20" w:rsidRPr="00204406" w:rsidRDefault="00D30C20" w:rsidP="00204406">
                    <w:pPr>
                      <w:ind w:left="-142"/>
                      <w:contextualSpacing/>
                      <w:jc w:val="right"/>
                      <w:rPr>
                        <w:rFonts w:ascii="Verdana" w:hAnsi="Verdana" w:cs="Arial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Verdana" w:hAnsi="Verdana" w:cs="Arial"/>
                        <w:b/>
                        <w:sz w:val="19"/>
                        <w:szCs w:val="19"/>
                        <w:lang w:val="en-US"/>
                      </w:rPr>
                      <w:t>www.ofsert.ru</w:t>
                    </w:r>
                  </w:p>
                  <w:p w14:paraId="425DEBA0" w14:textId="77777777" w:rsidR="00020F13" w:rsidRPr="009C0E05" w:rsidRDefault="008B4FB6" w:rsidP="00020F13">
                    <w:pPr>
                      <w:ind w:left="-142"/>
                      <w:jc w:val="right"/>
                      <w:rPr>
                        <w:rFonts w:ascii="Verdana" w:hAnsi="Verdana"/>
                        <w:b/>
                        <w:sz w:val="19"/>
                        <w:szCs w:val="19"/>
                      </w:rPr>
                    </w:pPr>
                    <w:r w:rsidRPr="009C0E05">
                      <w:rPr>
                        <w:rStyle w:val="val"/>
                        <w:rFonts w:ascii="Verdana" w:hAnsi="Verdana" w:cs="Arial"/>
                        <w:b/>
                        <w:sz w:val="19"/>
                        <w:szCs w:val="19"/>
                      </w:rPr>
                      <w:t xml:space="preserve">       </w:t>
                    </w:r>
                  </w:p>
                  <w:p w14:paraId="28252687" w14:textId="77777777" w:rsidR="005B642F" w:rsidRPr="00020F13" w:rsidRDefault="005B642F" w:rsidP="005B642F">
                    <w:pPr>
                      <w:spacing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020F13">
                      <w:rPr>
                        <w:rFonts w:ascii="Arial" w:hAnsi="Arial" w:cs="Arial"/>
                      </w:rPr>
                      <w:br/>
                    </w:r>
                    <w:r w:rsidRPr="00020F13">
                      <w:rPr>
                        <w:rFonts w:ascii="Arial" w:hAnsi="Arial" w:cs="Arial"/>
                      </w:rPr>
                      <w:br/>
                    </w:r>
                    <w:r w:rsidRPr="00020F13">
                      <w:rPr>
                        <w:rFonts w:ascii="Arial" w:hAnsi="Arial" w:cs="Arial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F23F7A">
      <w:rPr>
        <w:noProof/>
      </w:rPr>
      <w:drawing>
        <wp:inline distT="0" distB="0" distL="0" distR="0" wp14:anchorId="3F4B50E4" wp14:editId="476B186A">
          <wp:extent cx="2921635" cy="890905"/>
          <wp:effectExtent l="38100" t="0" r="12065" b="271145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635" cy="89090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2DC1AA17" w14:textId="77777777" w:rsidR="005B642F" w:rsidRDefault="005B642F" w:rsidP="00020F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7301"/>
    <w:multiLevelType w:val="hybridMultilevel"/>
    <w:tmpl w:val="7C36A094"/>
    <w:lvl w:ilvl="0" w:tplc="6ADE3018">
      <w:start w:val="1"/>
      <w:numFmt w:val="bullet"/>
      <w:lvlText w:val="©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06FB0"/>
    <w:multiLevelType w:val="hybridMultilevel"/>
    <w:tmpl w:val="8E36447E"/>
    <w:lvl w:ilvl="0" w:tplc="E3281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4998028">
    <w:abstractNumId w:val="0"/>
  </w:num>
  <w:num w:numId="2" w16cid:durableId="16059627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4E"/>
    <w:rsid w:val="00020F13"/>
    <w:rsid w:val="0004571B"/>
    <w:rsid w:val="00045E8D"/>
    <w:rsid w:val="00081DB4"/>
    <w:rsid w:val="000F3C74"/>
    <w:rsid w:val="00105108"/>
    <w:rsid w:val="00110B01"/>
    <w:rsid w:val="00175EA3"/>
    <w:rsid w:val="001D7506"/>
    <w:rsid w:val="00204406"/>
    <w:rsid w:val="002B7A23"/>
    <w:rsid w:val="002C7FFB"/>
    <w:rsid w:val="00315853"/>
    <w:rsid w:val="0032176A"/>
    <w:rsid w:val="00376361"/>
    <w:rsid w:val="003D69DD"/>
    <w:rsid w:val="00477369"/>
    <w:rsid w:val="004A69C1"/>
    <w:rsid w:val="004A7730"/>
    <w:rsid w:val="004B08DD"/>
    <w:rsid w:val="004B1933"/>
    <w:rsid w:val="00543239"/>
    <w:rsid w:val="00546663"/>
    <w:rsid w:val="005B642F"/>
    <w:rsid w:val="005E6E05"/>
    <w:rsid w:val="00601B4B"/>
    <w:rsid w:val="00621D51"/>
    <w:rsid w:val="00633A31"/>
    <w:rsid w:val="00635E12"/>
    <w:rsid w:val="006379D7"/>
    <w:rsid w:val="00652CC3"/>
    <w:rsid w:val="00665185"/>
    <w:rsid w:val="0068684E"/>
    <w:rsid w:val="00690186"/>
    <w:rsid w:val="00705D17"/>
    <w:rsid w:val="00772060"/>
    <w:rsid w:val="0078051D"/>
    <w:rsid w:val="007F6C3D"/>
    <w:rsid w:val="00802B36"/>
    <w:rsid w:val="00827F60"/>
    <w:rsid w:val="008355E9"/>
    <w:rsid w:val="00882EAC"/>
    <w:rsid w:val="008837BA"/>
    <w:rsid w:val="008B4FB6"/>
    <w:rsid w:val="0091487F"/>
    <w:rsid w:val="009260A5"/>
    <w:rsid w:val="00930770"/>
    <w:rsid w:val="00963D12"/>
    <w:rsid w:val="0099589D"/>
    <w:rsid w:val="00997CFC"/>
    <w:rsid w:val="009C0E05"/>
    <w:rsid w:val="00A226A7"/>
    <w:rsid w:val="00A368DC"/>
    <w:rsid w:val="00A77F41"/>
    <w:rsid w:val="00AD7BF5"/>
    <w:rsid w:val="00B42284"/>
    <w:rsid w:val="00B72766"/>
    <w:rsid w:val="00B9529C"/>
    <w:rsid w:val="00BA3B88"/>
    <w:rsid w:val="00BA3C11"/>
    <w:rsid w:val="00BB7087"/>
    <w:rsid w:val="00BC5C0D"/>
    <w:rsid w:val="00BE1084"/>
    <w:rsid w:val="00C83711"/>
    <w:rsid w:val="00C964DC"/>
    <w:rsid w:val="00CC6E23"/>
    <w:rsid w:val="00D234BA"/>
    <w:rsid w:val="00D30C20"/>
    <w:rsid w:val="00D34764"/>
    <w:rsid w:val="00D725F4"/>
    <w:rsid w:val="00D8558B"/>
    <w:rsid w:val="00DB548D"/>
    <w:rsid w:val="00DC2778"/>
    <w:rsid w:val="00DE6230"/>
    <w:rsid w:val="00E0314C"/>
    <w:rsid w:val="00E66693"/>
    <w:rsid w:val="00EA30DB"/>
    <w:rsid w:val="00F23F7A"/>
    <w:rsid w:val="00F50FE5"/>
    <w:rsid w:val="00F530D1"/>
    <w:rsid w:val="00F85885"/>
    <w:rsid w:val="00FB1724"/>
    <w:rsid w:val="00FE196C"/>
    <w:rsid w:val="00FE6140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8A41A"/>
  <w15:docId w15:val="{FF7EDD59-BC69-4708-B6E8-14D5E48A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5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F13"/>
    <w:pPr>
      <w:tabs>
        <w:tab w:val="center" w:pos="4677"/>
        <w:tab w:val="right" w:pos="9355"/>
      </w:tabs>
      <w:spacing w:after="0" w:line="240" w:lineRule="auto"/>
      <w:ind w:left="-1418"/>
    </w:pPr>
  </w:style>
  <w:style w:type="character" w:customStyle="1" w:styleId="a4">
    <w:name w:val="Верхний колонтитул Знак"/>
    <w:basedOn w:val="a0"/>
    <w:link w:val="a3"/>
    <w:uiPriority w:val="99"/>
    <w:rsid w:val="00020F13"/>
  </w:style>
  <w:style w:type="paragraph" w:styleId="a5">
    <w:name w:val="footer"/>
    <w:basedOn w:val="a"/>
    <w:link w:val="a6"/>
    <w:uiPriority w:val="99"/>
    <w:unhideWhenUsed/>
    <w:rsid w:val="005B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42F"/>
  </w:style>
  <w:style w:type="paragraph" w:styleId="a7">
    <w:name w:val="Balloon Text"/>
    <w:basedOn w:val="a"/>
    <w:link w:val="a8"/>
    <w:uiPriority w:val="99"/>
    <w:semiHidden/>
    <w:unhideWhenUsed/>
    <w:rsid w:val="005B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42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B642F"/>
    <w:rPr>
      <w:color w:val="0857A6"/>
      <w:u w:val="single"/>
    </w:rPr>
  </w:style>
  <w:style w:type="character" w:customStyle="1" w:styleId="val">
    <w:name w:val="val"/>
    <w:basedOn w:val="a0"/>
    <w:rsid w:val="005B642F"/>
  </w:style>
  <w:style w:type="paragraph" w:styleId="aa">
    <w:name w:val="List Paragraph"/>
    <w:basedOn w:val="a"/>
    <w:uiPriority w:val="34"/>
    <w:qFormat/>
    <w:rsid w:val="001D7506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4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rsid w:val="00045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45E8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fsert@mail.ru" TargetMode="External"/><Relationship Id="rId1" Type="http://schemas.openxmlformats.org/officeDocument/2006/relationships/hyperlink" Target="mailto:ofsert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Desktop\&#1054;&#1089;&#1085;&#1086;&#1074;&#1085;&#1086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6CD8-DDAE-4D7D-9DBB-C06F4796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 бланк.dotx</Template>
  <TotalTime>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Екатерина Воронина</cp:lastModifiedBy>
  <cp:revision>3</cp:revision>
  <cp:lastPrinted>2016-08-16T07:28:00Z</cp:lastPrinted>
  <dcterms:created xsi:type="dcterms:W3CDTF">2023-06-15T10:19:00Z</dcterms:created>
  <dcterms:modified xsi:type="dcterms:W3CDTF">2023-06-15T10:20:00Z</dcterms:modified>
</cp:coreProperties>
</file>